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CF" w:rsidRDefault="00F375CF" w:rsidP="00C02659">
      <w:p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left="709" w:hanging="709"/>
        <w:jc w:val="center"/>
        <w:rPr>
          <w:b/>
          <w:color w:val="000000"/>
          <w:sz w:val="28"/>
          <w:szCs w:val="28"/>
        </w:rPr>
      </w:pPr>
      <w:r w:rsidRPr="00C02659">
        <w:rPr>
          <w:b/>
          <w:color w:val="000000"/>
          <w:sz w:val="28"/>
          <w:szCs w:val="28"/>
        </w:rPr>
        <w:t>Список реализуемых образовательных программ</w:t>
      </w:r>
    </w:p>
    <w:p w:rsidR="00F375CF" w:rsidRDefault="00F375CF" w:rsidP="00C02659">
      <w:p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left="709" w:hanging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375CF" w:rsidTr="00212784">
        <w:tc>
          <w:tcPr>
            <w:tcW w:w="2392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12784">
              <w:rPr>
                <w:b/>
                <w:i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12784">
              <w:rPr>
                <w:b/>
                <w:i/>
                <w:color w:val="000000"/>
                <w:sz w:val="24"/>
                <w:szCs w:val="24"/>
              </w:rPr>
              <w:t>Нормативные сроки освоения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12784">
              <w:rPr>
                <w:b/>
                <w:i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12784">
              <w:rPr>
                <w:b/>
                <w:i/>
                <w:color w:val="000000"/>
                <w:sz w:val="24"/>
                <w:szCs w:val="24"/>
              </w:rPr>
              <w:t>Количество часов, отведенные на образовательные программы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Радиотехническое</w:t>
            </w:r>
          </w:p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9 лет – 16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720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 xml:space="preserve">Техническое моделирование и конструирование  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7 – 12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504 часа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Студия робототехники «Робокод»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9-15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288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Студия хореографии «Карамельки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5 – 18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1080 часов</w:t>
            </w:r>
          </w:p>
        </w:tc>
      </w:tr>
      <w:tr w:rsidR="00F375CF" w:rsidRPr="00880DF7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2784">
              <w:rPr>
                <w:color w:val="000000"/>
                <w:sz w:val="24"/>
                <w:szCs w:val="24"/>
              </w:rPr>
              <w:t>Театральная студия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7 – 16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12784">
              <w:rPr>
                <w:color w:val="000000"/>
                <w:sz w:val="28"/>
                <w:szCs w:val="28"/>
              </w:rPr>
              <w:t>1008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2784">
              <w:rPr>
                <w:color w:val="000000"/>
                <w:sz w:val="24"/>
                <w:szCs w:val="24"/>
              </w:rPr>
              <w:t xml:space="preserve"> «Юный аниматор»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14-16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432 часа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Современные и традиционные техники шитья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8 -16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936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Студия вязания «Волшебный клубок»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8 - 16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720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Декоративно-прикладное творчество. Современные техники декора.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7 - 16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720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 xml:space="preserve"> «Изобразительное творчество»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7 – 14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432 часа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Студия современного танца группа «Первый элемент»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5- 18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720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«Ковровая вышивка»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 xml:space="preserve"> 7-15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144 часа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«Изонить»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7-15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108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«Квиллинг»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7-15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108 часов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«Радужный мир»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9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72 часа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«Художественная лепка»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7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72 часа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«Родники творчества»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7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432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«Волшебная мастерская»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6,5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72 часа</w:t>
            </w:r>
          </w:p>
        </w:tc>
      </w:tr>
      <w:tr w:rsidR="00F375CF" w:rsidTr="00212784">
        <w:tc>
          <w:tcPr>
            <w:tcW w:w="2392" w:type="dxa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с  7-9 лет</w:t>
            </w:r>
          </w:p>
        </w:tc>
        <w:tc>
          <w:tcPr>
            <w:tcW w:w="2393" w:type="dxa"/>
            <w:vAlign w:val="center"/>
          </w:tcPr>
          <w:p w:rsidR="00F375CF" w:rsidRPr="00212784" w:rsidRDefault="00F375CF" w:rsidP="0021278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color w:val="000000"/>
                <w:sz w:val="28"/>
                <w:szCs w:val="28"/>
              </w:rPr>
              <w:t>72 часа</w:t>
            </w:r>
          </w:p>
        </w:tc>
      </w:tr>
    </w:tbl>
    <w:p w:rsidR="00F375CF" w:rsidRDefault="00F375CF"/>
    <w:p w:rsidR="00F375CF" w:rsidRDefault="00F375CF" w:rsidP="00AF5660">
      <w:pPr>
        <w:rPr>
          <w:sz w:val="28"/>
          <w:szCs w:val="28"/>
        </w:rPr>
      </w:pPr>
    </w:p>
    <w:p w:rsidR="00F375CF" w:rsidRDefault="00F375CF" w:rsidP="00AF5660">
      <w:pPr>
        <w:rPr>
          <w:sz w:val="28"/>
          <w:szCs w:val="28"/>
        </w:rPr>
      </w:pPr>
      <w:r>
        <w:rPr>
          <w:sz w:val="28"/>
          <w:szCs w:val="28"/>
        </w:rPr>
        <w:t xml:space="preserve">            Численность учащихся по реализуемым образовательным программам</w:t>
      </w:r>
    </w:p>
    <w:p w:rsidR="00F375CF" w:rsidRDefault="00F375CF" w:rsidP="00D131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643"/>
      </w:tblGrid>
      <w:tr w:rsidR="00F375CF" w:rsidTr="00212784">
        <w:tc>
          <w:tcPr>
            <w:tcW w:w="5778" w:type="dxa"/>
          </w:tcPr>
          <w:p w:rsidR="00F375CF" w:rsidRPr="00212784" w:rsidRDefault="00F375CF" w:rsidP="00212784">
            <w:pPr>
              <w:jc w:val="center"/>
              <w:rPr>
                <w:sz w:val="28"/>
                <w:szCs w:val="28"/>
              </w:rPr>
            </w:pPr>
            <w:r w:rsidRPr="00212784">
              <w:rPr>
                <w:b/>
                <w:i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4643" w:type="dxa"/>
          </w:tcPr>
          <w:p w:rsidR="00F375CF" w:rsidRPr="00212784" w:rsidRDefault="00F375CF" w:rsidP="00212784">
            <w:pPr>
              <w:jc w:val="center"/>
              <w:rPr>
                <w:b/>
                <w:i/>
                <w:sz w:val="24"/>
                <w:szCs w:val="24"/>
              </w:rPr>
            </w:pPr>
            <w:r w:rsidRPr="00212784">
              <w:rPr>
                <w:b/>
                <w:i/>
                <w:sz w:val="24"/>
                <w:szCs w:val="24"/>
              </w:rPr>
              <w:t>Количество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Радиотехническое конструирование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20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Техническое моделирование и конструирование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61 обучающийся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Студия робототехники «Робокод»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19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Студия хореографии «Карамельки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160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2784">
              <w:rPr>
                <w:color w:val="000000"/>
                <w:sz w:val="24"/>
                <w:szCs w:val="24"/>
              </w:rPr>
              <w:t>Театральная студия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46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2784">
              <w:rPr>
                <w:color w:val="000000"/>
                <w:sz w:val="24"/>
                <w:szCs w:val="24"/>
              </w:rPr>
              <w:t>«Юный аниматор»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11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Современные и традиционные техники шитья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36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Вязания «Волшебный клубок»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14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12784">
              <w:rPr>
                <w:sz w:val="24"/>
                <w:szCs w:val="24"/>
              </w:rPr>
              <w:t>Декоративно-прикладное творчество. Современные техники декора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61 обучающийся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Студия современного танца «Первый элемент»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64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61 обучающийся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«Ковровая вышивка»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7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«Изонить»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7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«Квиллинг»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21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«Радужный мир»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12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«Художественная лепка»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15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«Родники творчества»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15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«Волшебная мастерская»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12 обучающихся</w:t>
            </w:r>
          </w:p>
        </w:tc>
      </w:tr>
      <w:tr w:rsidR="00F375CF" w:rsidTr="00212784">
        <w:tc>
          <w:tcPr>
            <w:tcW w:w="5778" w:type="dxa"/>
          </w:tcPr>
          <w:p w:rsidR="00F375CF" w:rsidRPr="00212784" w:rsidRDefault="00F375CF" w:rsidP="0089193C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2784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4643" w:type="dxa"/>
            <w:vAlign w:val="center"/>
          </w:tcPr>
          <w:p w:rsidR="00F375CF" w:rsidRPr="00212784" w:rsidRDefault="00F375CF" w:rsidP="0089193C">
            <w:pPr>
              <w:jc w:val="center"/>
              <w:rPr>
                <w:sz w:val="28"/>
                <w:szCs w:val="28"/>
              </w:rPr>
            </w:pPr>
            <w:r w:rsidRPr="00212784">
              <w:rPr>
                <w:sz w:val="28"/>
                <w:szCs w:val="28"/>
              </w:rPr>
              <w:t>8 обучающихся</w:t>
            </w:r>
          </w:p>
        </w:tc>
      </w:tr>
    </w:tbl>
    <w:p w:rsidR="00F375CF" w:rsidRPr="00D1310D" w:rsidRDefault="00F375CF" w:rsidP="00D13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Итого                               650 обучающихся</w:t>
      </w:r>
    </w:p>
    <w:sectPr w:rsidR="00F375CF" w:rsidRPr="00D1310D" w:rsidSect="007D19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557"/>
    <w:rsid w:val="0002277F"/>
    <w:rsid w:val="00054F43"/>
    <w:rsid w:val="00082873"/>
    <w:rsid w:val="000A7ABA"/>
    <w:rsid w:val="000C2E2F"/>
    <w:rsid w:val="000C3D6A"/>
    <w:rsid w:val="00180807"/>
    <w:rsid w:val="001D1CA3"/>
    <w:rsid w:val="001D6375"/>
    <w:rsid w:val="00200DD7"/>
    <w:rsid w:val="00212784"/>
    <w:rsid w:val="00233649"/>
    <w:rsid w:val="00262EC6"/>
    <w:rsid w:val="002677F4"/>
    <w:rsid w:val="002C52AE"/>
    <w:rsid w:val="00302D34"/>
    <w:rsid w:val="00315B96"/>
    <w:rsid w:val="0044414D"/>
    <w:rsid w:val="00444E5E"/>
    <w:rsid w:val="00496DB6"/>
    <w:rsid w:val="004D54D4"/>
    <w:rsid w:val="0053117A"/>
    <w:rsid w:val="0057282F"/>
    <w:rsid w:val="0058376F"/>
    <w:rsid w:val="005B48FD"/>
    <w:rsid w:val="005E4A69"/>
    <w:rsid w:val="00622630"/>
    <w:rsid w:val="00624557"/>
    <w:rsid w:val="00633909"/>
    <w:rsid w:val="006355D1"/>
    <w:rsid w:val="00687CB4"/>
    <w:rsid w:val="006C0B9C"/>
    <w:rsid w:val="006E2687"/>
    <w:rsid w:val="00764522"/>
    <w:rsid w:val="007D196F"/>
    <w:rsid w:val="007E1AEF"/>
    <w:rsid w:val="007F26AC"/>
    <w:rsid w:val="00824139"/>
    <w:rsid w:val="00852658"/>
    <w:rsid w:val="00880DF7"/>
    <w:rsid w:val="0089193C"/>
    <w:rsid w:val="009018EC"/>
    <w:rsid w:val="00903869"/>
    <w:rsid w:val="009134A3"/>
    <w:rsid w:val="00923004"/>
    <w:rsid w:val="00956F06"/>
    <w:rsid w:val="00986836"/>
    <w:rsid w:val="00993EDD"/>
    <w:rsid w:val="009F25FD"/>
    <w:rsid w:val="00AF5660"/>
    <w:rsid w:val="00B06773"/>
    <w:rsid w:val="00B2133F"/>
    <w:rsid w:val="00B252F9"/>
    <w:rsid w:val="00B41C4F"/>
    <w:rsid w:val="00B639D8"/>
    <w:rsid w:val="00B736ED"/>
    <w:rsid w:val="00B82A3B"/>
    <w:rsid w:val="00BA056B"/>
    <w:rsid w:val="00BA076C"/>
    <w:rsid w:val="00BF5879"/>
    <w:rsid w:val="00C02659"/>
    <w:rsid w:val="00C07B36"/>
    <w:rsid w:val="00C10E94"/>
    <w:rsid w:val="00C75D3A"/>
    <w:rsid w:val="00C809AD"/>
    <w:rsid w:val="00CC12E1"/>
    <w:rsid w:val="00D1310D"/>
    <w:rsid w:val="00D432A2"/>
    <w:rsid w:val="00DE0982"/>
    <w:rsid w:val="00DE7CB9"/>
    <w:rsid w:val="00E3019C"/>
    <w:rsid w:val="00EC2DDC"/>
    <w:rsid w:val="00F31908"/>
    <w:rsid w:val="00F375CF"/>
    <w:rsid w:val="00F462A1"/>
    <w:rsid w:val="00F603D5"/>
    <w:rsid w:val="00FB6803"/>
    <w:rsid w:val="00F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5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26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2</Pages>
  <Words>341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admin</cp:lastModifiedBy>
  <cp:revision>31</cp:revision>
  <dcterms:created xsi:type="dcterms:W3CDTF">2012-10-23T07:25:00Z</dcterms:created>
  <dcterms:modified xsi:type="dcterms:W3CDTF">2018-01-19T21:15:00Z</dcterms:modified>
</cp:coreProperties>
</file>